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C8" w:rsidRPr="00065F6E" w:rsidRDefault="005E37C8" w:rsidP="005E2843">
      <w:pPr>
        <w:pStyle w:val="ListParagraph"/>
        <w:numPr>
          <w:ilvl w:val="0"/>
          <w:numId w:val="5"/>
        </w:numPr>
        <w:spacing w:line="240" w:lineRule="auto"/>
        <w:rPr>
          <w:b/>
        </w:rPr>
      </w:pPr>
      <w:r>
        <w:rPr>
          <w:noProof/>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 o:spid="_x0000_s1026" type="#_x0000_t5" style="position:absolute;left:0;text-align:left;margin-left:318.7pt;margin-top:23pt;width:12pt;height:10.3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" fillcolor="#4f81bd" strokecolor="#243f60" strokeweight="2pt"/>
        </w:pict>
      </w:r>
      <w:r w:rsidRPr="00065F6E">
        <w:rPr>
          <w:b/>
        </w:rPr>
        <w:t>Consigne</w:t>
      </w:r>
      <w:r>
        <w:rPr>
          <w:b/>
        </w:rPr>
        <w:t>s</w:t>
      </w:r>
      <w:bookmarkStart w:id="0" w:name="_GoBack"/>
      <w:bookmarkEnd w:id="0"/>
      <w:r w:rsidRPr="00065F6E">
        <w:rPr>
          <w:b/>
        </w:rPr>
        <w:t xml:space="preserve"> pour monter et descendre la table</w:t>
      </w:r>
    </w:p>
    <w:p w:rsidR="005E37C8" w:rsidRDefault="005E37C8" w:rsidP="00085C68">
      <w:pPr>
        <w:spacing w:line="240" w:lineRule="auto"/>
      </w:pPr>
      <w:r>
        <w:rPr>
          <w:noProof/>
          <w:lang w:eastAsia="fr-FR"/>
        </w:rPr>
        <w:pict>
          <v:shape id="Triangle isocèle 1" o:spid="_x0000_s1027" type="#_x0000_t5" style="position:absolute;margin-left:189.7pt;margin-top:25.8pt;width:12pt;height:10.3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" fillcolor="#4f81bd" strokecolor="#243f60" strokeweight="2pt"/>
        </w:pict>
      </w:r>
      <w:r>
        <w:t xml:space="preserve">1 - Pour </w:t>
      </w:r>
      <w:r w:rsidRPr="00085C68">
        <w:rPr>
          <w:b/>
        </w:rPr>
        <w:t xml:space="preserve">monter </w:t>
      </w:r>
      <w:r>
        <w:t>la table à la hauteur souhaitée, appuyez sur la touche          RGB1 ; le voyant vert s’allume au cours de l’opération.  Pour monter automatiquement la table au niveau haut mémorisé, appuyez plus de 3 secondes sur la touche          RGB1 ; le voyant clignote en vert au cours de l’opération.</w:t>
      </w:r>
    </w:p>
    <w:p w:rsidR="005E37C8" w:rsidRDefault="005E37C8" w:rsidP="00085C68">
      <w:pPr>
        <w:spacing w:line="240" w:lineRule="auto"/>
      </w:pPr>
      <w:r>
        <w:rPr>
          <w:noProof/>
          <w:lang w:eastAsia="fr-FR"/>
        </w:rPr>
        <w:pict>
          <v:shape id="Triangle isocèle 2" o:spid="_x0000_s1028" type="#_x0000_t5" style="position:absolute;margin-left:318.45pt;margin-top:1.8pt;width:13.1pt;height:11.25pt;flip:y;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" fillcolor="#4f81bd" strokecolor="#243f60" strokeweight="2pt"/>
        </w:pict>
      </w:r>
      <w:r>
        <w:rPr>
          <w:noProof/>
          <w:lang w:eastAsia="fr-FR"/>
        </w:rPr>
        <w:pict>
          <v:shape id="Triangle isocèle 4" o:spid="_x0000_s1029" type="#_x0000_t5" style="position:absolute;margin-left:189.6pt;margin-top:28.8pt;width:13.1pt;height:11.25pt;flip:y;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" fillcolor="#4f81bd" strokecolor="#243f60" strokeweight="2pt"/>
        </w:pict>
      </w:r>
      <w:r>
        <w:t xml:space="preserve">2 - Pour </w:t>
      </w:r>
      <w:r w:rsidRPr="00085C68">
        <w:rPr>
          <w:b/>
        </w:rPr>
        <w:t>abaisser</w:t>
      </w:r>
      <w:r>
        <w:t xml:space="preserve"> la table à la hauteur souhaitée, appuyez sur la touche        RGB2 ; le voyant vert s’allume au cours de l’opération.  Pour abaisser automatiquement la table au niveau bas mémorisé, appuyez plus de 3 secondes sur la touche         RGB2 ; le voyant clignote en vert au cours de l’opération.</w:t>
      </w:r>
    </w:p>
    <w:p w:rsidR="005E37C8" w:rsidRDefault="005E37C8" w:rsidP="00085C68">
      <w:pPr>
        <w:spacing w:line="240" w:lineRule="auto"/>
      </w:pPr>
    </w:p>
    <w:p w:rsidR="005E37C8" w:rsidRPr="00085C68" w:rsidRDefault="005E37C8" w:rsidP="00085C68">
      <w:pPr>
        <w:pStyle w:val="ListParagraph"/>
        <w:numPr>
          <w:ilvl w:val="0"/>
          <w:numId w:val="5"/>
        </w:numPr>
        <w:spacing w:line="240" w:lineRule="auto"/>
        <w:rPr>
          <w:b/>
        </w:rPr>
      </w:pPr>
      <w:r w:rsidRPr="00085C68">
        <w:rPr>
          <w:b/>
        </w:rPr>
        <w:t>Consignes pour enregistrer les hauteurs de réglage</w:t>
      </w:r>
    </w:p>
    <w:p w:rsidR="005E37C8" w:rsidRDefault="005E37C8" w:rsidP="00085C68">
      <w:pPr>
        <w:spacing w:line="240" w:lineRule="auto"/>
      </w:pPr>
      <w:r>
        <w:rPr>
          <w:noProof/>
          <w:lang w:eastAsia="fr-FR"/>
        </w:rPr>
        <w:pict>
          <v:shape id="Triangle isocèle 6" o:spid="_x0000_s1030" type="#_x0000_t5" style="position:absolute;margin-left:403.05pt;margin-top:26pt;width:12pt;height:10.3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" fillcolor="#4f81bd" strokecolor="#243f60" strokeweight="2pt"/>
        </w:pict>
      </w:r>
      <w:r>
        <w:t>La table permet de mémoriser un niveau de réglage haut et un niveau de réglage bas.</w:t>
      </w:r>
      <w:r>
        <w:br/>
      </w:r>
      <w:r>
        <w:rPr>
          <w:b/>
        </w:rPr>
        <w:t>1- Enregistrement</w:t>
      </w:r>
      <w:r w:rsidRPr="00E471E1">
        <w:rPr>
          <w:b/>
        </w:rPr>
        <w:t xml:space="preserve"> de la table au niveau haut :</w:t>
      </w:r>
      <w:r>
        <w:t xml:space="preserve"> après avoir positionné la table à la hauteur que vous souhaitez mémoriser, appuyez longuement (plus de 3 secondes) sur les touches T/M puis        .  Le voyant RGB3 doit clignoter 5 fois pour confirmer que la hauteur est correctement sauvegardée.</w:t>
      </w:r>
    </w:p>
    <w:p w:rsidR="005E37C8" w:rsidRDefault="005E37C8" w:rsidP="0029375E">
      <w:pPr>
        <w:spacing w:line="240" w:lineRule="auto"/>
      </w:pPr>
      <w:r>
        <w:rPr>
          <w:noProof/>
          <w:lang w:eastAsia="fr-FR"/>
        </w:rPr>
        <w:pict>
          <v:shape id="Triangle isocèle 5" o:spid="_x0000_s1031" type="#_x0000_t5" style="position:absolute;margin-left:403.8pt;margin-top:15.15pt;width:13.1pt;height:11.3pt;flip:y;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" fillcolor="#4f81bd" strokecolor="#243f60" strokeweight="2pt"/>
        </w:pict>
      </w:r>
      <w:r>
        <w:rPr>
          <w:b/>
        </w:rPr>
        <w:t>2 - Enregistrement</w:t>
      </w:r>
      <w:r w:rsidRPr="00E471E1">
        <w:rPr>
          <w:b/>
        </w:rPr>
        <w:t xml:space="preserve"> de la table au niveau </w:t>
      </w:r>
      <w:r>
        <w:rPr>
          <w:b/>
        </w:rPr>
        <w:t>bas</w:t>
      </w:r>
      <w:r w:rsidRPr="00E471E1">
        <w:rPr>
          <w:b/>
        </w:rPr>
        <w:t> :</w:t>
      </w:r>
      <w:r>
        <w:t xml:space="preserve"> après avoir positionné la table à la hauteur que vous souhaitez mémoriser, appuyez longuement (plus de 3 secondes) sur les touches T/M puis        .</w:t>
      </w:r>
      <w:r w:rsidRPr="0029375E">
        <w:t xml:space="preserve"> </w:t>
      </w:r>
      <w:r>
        <w:t xml:space="preserve"> Le voyant RGB3 doit clignoter 5 fois pour confirmer que la hauteur est correctement sauvegardée.</w:t>
      </w:r>
    </w:p>
    <w:p w:rsidR="005E37C8" w:rsidRDefault="005E37C8" w:rsidP="00085C68">
      <w:pPr>
        <w:spacing w:line="240" w:lineRule="auto"/>
      </w:pPr>
      <w:r>
        <w:rPr>
          <w:noProof/>
          <w:lang w:eastAsia="fr-FR"/>
        </w:rPr>
        <w:pict>
          <v:shape id="Triangle isocèle 8" o:spid="_x0000_s1032" type="#_x0000_t5" style="position:absolute;margin-left:454.85pt;margin-top:12.95pt;width:12pt;height:10.3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" fillcolor="#4f81bd" strokecolor="#243f60" strokeweight="2pt"/>
        </w:pict>
      </w:r>
      <w:r>
        <w:rPr>
          <w:noProof/>
          <w:lang w:eastAsia="fr-FR"/>
        </w:rPr>
        <w:pict>
          <v:shape id="Triangle isocèle 7" o:spid="_x0000_s1033" type="#_x0000_t5" style="position:absolute;margin-left:33.75pt;margin-top:13.15pt;width:13.1pt;height:11.25pt;flip:y;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" fillcolor="#4f81bd" strokecolor="#243f60" strokeweight="2pt"/>
        </w:pict>
      </w:r>
      <w:r>
        <w:t xml:space="preserve">Pour repositionner automatiquement la table au niveau bas enregistré, appuyez 3 secondes sur la touche      . Procédez de la même façon pour le niveau haut en appuyant trois secondes sur la touche </w:t>
      </w:r>
    </w:p>
    <w:p w:rsidR="005E37C8" w:rsidRDefault="005E37C8" w:rsidP="005E2843">
      <w:pPr>
        <w:pStyle w:val="ListParagraph"/>
        <w:spacing w:line="240" w:lineRule="auto"/>
        <w:rPr>
          <w:b/>
        </w:rPr>
      </w:pPr>
    </w:p>
    <w:p w:rsidR="005E37C8" w:rsidRDefault="005E37C8" w:rsidP="005E2843">
      <w:pPr>
        <w:pStyle w:val="ListParagraph"/>
        <w:spacing w:line="240" w:lineRule="auto"/>
        <w:rPr>
          <w:b/>
        </w:rPr>
      </w:pPr>
    </w:p>
    <w:p w:rsidR="005E37C8" w:rsidRPr="00085C68" w:rsidRDefault="005E37C8" w:rsidP="00085C68">
      <w:pPr>
        <w:pStyle w:val="ListParagraph"/>
        <w:numPr>
          <w:ilvl w:val="0"/>
          <w:numId w:val="5"/>
        </w:numPr>
        <w:spacing w:line="240" w:lineRule="auto"/>
        <w:rPr>
          <w:b/>
        </w:rPr>
      </w:pPr>
      <w:r w:rsidRPr="00085C68">
        <w:rPr>
          <w:b/>
        </w:rPr>
        <w:t xml:space="preserve"> Rappel de sédentarité</w:t>
      </w:r>
    </w:p>
    <w:p w:rsidR="005E37C8" w:rsidRDefault="005E37C8" w:rsidP="00085C68">
      <w:pPr>
        <w:spacing w:line="240" w:lineRule="auto"/>
      </w:pPr>
      <w:r>
        <w:t>Cette fonction permet de lutter contre la sédentarité.  Un rappel par un jeu de couleurs du voyant RGB3 informe l’utilisateur à intervalle régulier : blanc : minutage réglé sur 30 minutes, bleu : minutage réglé sur 45 minutes, bleu foncé : minutage réglé sur 60 minutes.</w:t>
      </w:r>
    </w:p>
    <w:p w:rsidR="005E37C8" w:rsidRDefault="005E37C8" w:rsidP="00085C68">
      <w:pPr>
        <w:spacing w:line="240" w:lineRule="auto"/>
      </w:pPr>
      <w:r>
        <w:t>Lorsque la séquence est terminée les voyants RGB1+RGB2+RGB3 clignotent en vert.  Appuyez sur n’importe quel bouton pour arrêter la séquence et démarrer la prochaine.</w:t>
      </w:r>
    </w:p>
    <w:p w:rsidR="005E37C8" w:rsidRDefault="005E37C8" w:rsidP="00085C68">
      <w:pPr>
        <w:spacing w:line="240" w:lineRule="auto"/>
      </w:pPr>
    </w:p>
    <w:p w:rsidR="005E37C8" w:rsidRPr="00085C68" w:rsidRDefault="005E37C8" w:rsidP="00085C68">
      <w:pPr>
        <w:pStyle w:val="ListParagraph"/>
        <w:numPr>
          <w:ilvl w:val="0"/>
          <w:numId w:val="5"/>
        </w:numPr>
        <w:spacing w:line="240" w:lineRule="auto"/>
        <w:rPr>
          <w:b/>
        </w:rPr>
      </w:pPr>
      <w:r>
        <w:rPr>
          <w:noProof/>
          <w:lang w:eastAsia="fr-FR"/>
        </w:rPr>
        <w:pict>
          <v:shape id="Triangle isocèle 11" o:spid="_x0000_s1034" type="#_x0000_t5" style="position:absolute;left:0;text-align:left;margin-left:446.3pt;margin-top:22.65pt;width:12pt;height:10.3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" fillcolor="#4f81bd" strokecolor="#243f60" strokeweight="2pt"/>
        </w:pict>
      </w:r>
      <w:r>
        <w:rPr>
          <w:b/>
        </w:rPr>
        <w:t>Contrôle, d</w:t>
      </w:r>
      <w:r w:rsidRPr="00085C68">
        <w:rPr>
          <w:b/>
        </w:rPr>
        <w:t>éfaut et réinitialisation</w:t>
      </w:r>
    </w:p>
    <w:p w:rsidR="005E37C8" w:rsidRDefault="005E37C8" w:rsidP="00085C68">
      <w:pPr>
        <w:spacing w:line="240" w:lineRule="auto"/>
      </w:pPr>
      <w:r>
        <w:rPr>
          <w:noProof/>
          <w:lang w:eastAsia="fr-FR"/>
        </w:rPr>
        <w:pict>
          <v:shape id="Triangle isocèle 9" o:spid="_x0000_s1035" type="#_x0000_t5" style="position:absolute;margin-left:10.65pt;margin-top:14.6pt;width:13.1pt;height:11.3pt;flip:y;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" fillcolor="#4f81bd" strokecolor="#243f60" strokeweight="2pt"/>
        </w:pict>
      </w:r>
      <w:r>
        <w:t>1 - Une fois la nouvelle table installée, appuyez simultanément pendant 7 secondes sur les boutons et      . Lorsque les voyants RGB1 et RGB2 clignotent en vert, relâchez les boutons pour que la table monte automatiquement de haut en bas sur toute sa hauteur.  La table peut être utilisée une fois que l’opération de contrôle automatique est achevée.</w:t>
      </w:r>
    </w:p>
    <w:p w:rsidR="005E37C8" w:rsidRDefault="005E37C8" w:rsidP="00085C68">
      <w:pPr>
        <w:spacing w:line="240" w:lineRule="auto"/>
      </w:pPr>
      <w:r>
        <w:t>2 - Si la table ne fonctionne pas normalement ou lorsque les voyants RGB1 et RGB2 clignotent en rouge/violet/jaune assurez-vous que l’ensemble des câbles sont correctement branchés ; débranchez et rebranchez tous les câbles.</w:t>
      </w:r>
    </w:p>
    <w:p w:rsidR="005E37C8" w:rsidRDefault="005E37C8" w:rsidP="00085C68">
      <w:pPr>
        <w:spacing w:line="240" w:lineRule="auto"/>
      </w:pPr>
      <w:r>
        <w:rPr>
          <w:noProof/>
          <w:lang w:eastAsia="fr-FR"/>
        </w:rPr>
        <w:pict>
          <v:shape id="Triangle isocèle 12" o:spid="_x0000_s1036" type="#_x0000_t5" style="position:absolute;margin-left:320.4pt;margin-top:.35pt;width:13.1pt;height:11.3pt;flip:y;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" fillcolor="#4f81bd" strokecolor="#243f60" strokeweight="2pt"/>
        </w:pict>
      </w:r>
      <w:r>
        <w:t>3 – Si un défaut persiste après l’étape numéro 2, appuyez sur la touche       pendant 7 secondes jusqu’à ce que les voyants RGB1 et RGB2 clignotent en vert puis relâchez la touche pour que la table lance une procédure de contrôle et de réparation automatique.  Au terme de la procédure la table peut être utilisée normalement.</w:t>
      </w:r>
    </w:p>
    <w:p w:rsidR="005E37C8" w:rsidRDefault="005E37C8" w:rsidP="00085C68">
      <w:pPr>
        <w:spacing w:line="240" w:lineRule="auto"/>
      </w:pPr>
    </w:p>
    <w:sectPr w:rsidR="005E37C8" w:rsidSect="005D754C">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55AE"/>
    <w:multiLevelType w:val="hybridMultilevel"/>
    <w:tmpl w:val="050607D0"/>
    <w:lvl w:ilvl="0" w:tplc="EA7672AE">
      <w:start w:val="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3E0540"/>
    <w:multiLevelType w:val="hybridMultilevel"/>
    <w:tmpl w:val="88F8121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34DA3E6E"/>
    <w:multiLevelType w:val="hybridMultilevel"/>
    <w:tmpl w:val="40BCCC0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432E7DEB"/>
    <w:multiLevelType w:val="hybridMultilevel"/>
    <w:tmpl w:val="BFACDA56"/>
    <w:lvl w:ilvl="0" w:tplc="6D745DC4">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494B015B"/>
    <w:multiLevelType w:val="hybridMultilevel"/>
    <w:tmpl w:val="8D9E9086"/>
    <w:lvl w:ilvl="0" w:tplc="EC76F4E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6AF4610D"/>
    <w:multiLevelType w:val="hybridMultilevel"/>
    <w:tmpl w:val="956CB532"/>
    <w:lvl w:ilvl="0" w:tplc="8890A0D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6F7E0BBB"/>
    <w:multiLevelType w:val="hybridMultilevel"/>
    <w:tmpl w:val="1DA0E96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04F"/>
    <w:rsid w:val="00065F6E"/>
    <w:rsid w:val="00085C68"/>
    <w:rsid w:val="00113DFA"/>
    <w:rsid w:val="0016762A"/>
    <w:rsid w:val="0029375E"/>
    <w:rsid w:val="002B0946"/>
    <w:rsid w:val="00417864"/>
    <w:rsid w:val="00490CE7"/>
    <w:rsid w:val="005527A4"/>
    <w:rsid w:val="005D754C"/>
    <w:rsid w:val="005E2843"/>
    <w:rsid w:val="005E37C8"/>
    <w:rsid w:val="005F102C"/>
    <w:rsid w:val="00607EF5"/>
    <w:rsid w:val="00AE2E97"/>
    <w:rsid w:val="00CB104F"/>
    <w:rsid w:val="00D371DE"/>
    <w:rsid w:val="00DC5EBB"/>
    <w:rsid w:val="00E471E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E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10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461</Words>
  <Characters>2536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Benoït LAMIRAULT</dc:creator>
  <cp:keywords/>
  <dc:description/>
  <cp:lastModifiedBy>Meng</cp:lastModifiedBy>
  <cp:revision>2</cp:revision>
  <dcterms:created xsi:type="dcterms:W3CDTF">2019-12-11T10:05:00Z</dcterms:created>
  <dcterms:modified xsi:type="dcterms:W3CDTF">2019-12-11T10:05:00Z</dcterms:modified>
</cp:coreProperties>
</file>